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2" w:rsidRDefault="00CC1592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CC1592" w:rsidRDefault="00CC1592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C1592" w:rsidRPr="00B061B0" w:rsidRDefault="00CC1592" w:rsidP="00E0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Pr="00B061B0">
        <w:rPr>
          <w:b/>
          <w:sz w:val="28"/>
          <w:szCs w:val="28"/>
        </w:rPr>
        <w:t xml:space="preserve"> </w:t>
      </w:r>
    </w:p>
    <w:p w:rsidR="00CC1592" w:rsidRPr="00B061B0" w:rsidRDefault="00CC1592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СЕЛЬСКОЕ   ПОСЕЛЕНИЕ  КЕДРОВЫЙ</w:t>
      </w:r>
    </w:p>
    <w:p w:rsidR="00CC1592" w:rsidRPr="00B061B0" w:rsidRDefault="00CC1592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СОВЕТ  ДЕПУТАТОВ</w:t>
      </w:r>
    </w:p>
    <w:p w:rsidR="00CC1592" w:rsidRDefault="00CC1592" w:rsidP="004472B1">
      <w:pPr>
        <w:jc w:val="center"/>
        <w:rPr>
          <w:b/>
          <w:sz w:val="28"/>
          <w:szCs w:val="28"/>
        </w:rPr>
      </w:pPr>
    </w:p>
    <w:p w:rsidR="00CC1592" w:rsidRPr="00B061B0" w:rsidRDefault="00CC1592" w:rsidP="004472B1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CC1592" w:rsidRPr="00C55736" w:rsidRDefault="00CC1592" w:rsidP="004472B1">
      <w:pPr>
        <w:rPr>
          <w:b/>
          <w:sz w:val="28"/>
          <w:szCs w:val="28"/>
        </w:rPr>
      </w:pPr>
    </w:p>
    <w:p w:rsidR="00CC1592" w:rsidRDefault="00CC1592" w:rsidP="004472B1">
      <w:pPr>
        <w:rPr>
          <w:sz w:val="28"/>
          <w:szCs w:val="28"/>
        </w:rPr>
      </w:pPr>
    </w:p>
    <w:p w:rsidR="00CC1592" w:rsidRPr="00307D30" w:rsidRDefault="00CC1592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>т 25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23                                                                                                 № 1</w:t>
      </w:r>
    </w:p>
    <w:p w:rsidR="00CC1592" w:rsidRPr="00307D30" w:rsidRDefault="00CC1592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</w:t>
      </w:r>
      <w:r>
        <w:rPr>
          <w:sz w:val="28"/>
          <w:szCs w:val="28"/>
        </w:rPr>
        <w:t xml:space="preserve">   </w:t>
      </w:r>
      <w:r w:rsidRPr="00307D30">
        <w:rPr>
          <w:sz w:val="28"/>
          <w:szCs w:val="28"/>
        </w:rPr>
        <w:t xml:space="preserve">                        </w:t>
      </w:r>
    </w:p>
    <w:p w:rsidR="00CC1592" w:rsidRDefault="00CC1592" w:rsidP="004472B1">
      <w:pPr>
        <w:rPr>
          <w:sz w:val="28"/>
          <w:szCs w:val="28"/>
        </w:rPr>
      </w:pPr>
    </w:p>
    <w:p w:rsidR="00CC1592" w:rsidRDefault="00CC1592" w:rsidP="004472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C1592" w:rsidRDefault="00CC1592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CC1592" w:rsidRDefault="00CC1592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Кедровый №40 от 19.12.2012 «Об утверждении </w:t>
      </w:r>
    </w:p>
    <w:p w:rsidR="00CC1592" w:rsidRDefault="00CC1592" w:rsidP="004472B1">
      <w:pPr>
        <w:rPr>
          <w:sz w:val="28"/>
          <w:szCs w:val="28"/>
        </w:rPr>
      </w:pPr>
      <w:bookmarkStart w:id="0" w:name="_Hlk23846517"/>
      <w:r>
        <w:rPr>
          <w:sz w:val="28"/>
          <w:szCs w:val="28"/>
        </w:rPr>
        <w:t>Положения о денежном содержании лиц,</w:t>
      </w:r>
    </w:p>
    <w:p w:rsidR="00CC1592" w:rsidRDefault="00CC1592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 </w:t>
      </w:r>
    </w:p>
    <w:p w:rsidR="00CC1592" w:rsidRDefault="00CC1592" w:rsidP="004472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bookmarkEnd w:id="0"/>
      <w:r>
        <w:rPr>
          <w:sz w:val="28"/>
          <w:szCs w:val="28"/>
        </w:rPr>
        <w:t>»</w:t>
      </w:r>
    </w:p>
    <w:p w:rsidR="00CC1592" w:rsidRPr="00307D30" w:rsidRDefault="00CC1592" w:rsidP="004472B1">
      <w:pPr>
        <w:rPr>
          <w:sz w:val="28"/>
          <w:szCs w:val="28"/>
        </w:rPr>
      </w:pPr>
    </w:p>
    <w:p w:rsidR="00CC1592" w:rsidRDefault="00CC1592" w:rsidP="004472B1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- Югры от 23.08.2019 № 278-п </w:t>
      </w:r>
      <w:r w:rsidRPr="0010555C">
        <w:rPr>
          <w:sz w:val="28"/>
          <w:szCs w:val="28"/>
        </w:rPr>
        <w:t>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>е»,</w:t>
      </w:r>
      <w:r w:rsidRPr="0010555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сельского поселения Кедровый:</w:t>
      </w:r>
    </w:p>
    <w:p w:rsidR="00CC1592" w:rsidRDefault="00CC1592" w:rsidP="004472B1">
      <w:pPr>
        <w:ind w:firstLine="720"/>
        <w:jc w:val="center"/>
        <w:rPr>
          <w:sz w:val="28"/>
          <w:szCs w:val="28"/>
        </w:rPr>
      </w:pPr>
    </w:p>
    <w:p w:rsidR="00CC1592" w:rsidRPr="00307D30" w:rsidRDefault="00CC1592" w:rsidP="004472B1">
      <w:pPr>
        <w:ind w:firstLine="720"/>
        <w:jc w:val="center"/>
        <w:rPr>
          <w:sz w:val="28"/>
          <w:szCs w:val="28"/>
        </w:rPr>
      </w:pPr>
      <w:r w:rsidRPr="00307D30">
        <w:rPr>
          <w:sz w:val="28"/>
          <w:szCs w:val="28"/>
        </w:rPr>
        <w:t>Совет депутатов сельского поселения Кедровый</w:t>
      </w:r>
    </w:p>
    <w:p w:rsidR="00CC1592" w:rsidRPr="00307D30" w:rsidRDefault="00CC1592" w:rsidP="004472B1">
      <w:pPr>
        <w:jc w:val="both"/>
        <w:rPr>
          <w:sz w:val="28"/>
          <w:szCs w:val="28"/>
        </w:rPr>
      </w:pPr>
    </w:p>
    <w:p w:rsidR="00CC1592" w:rsidRPr="003A11A0" w:rsidRDefault="00CC1592" w:rsidP="004472B1">
      <w:pPr>
        <w:jc w:val="center"/>
        <w:rPr>
          <w:sz w:val="28"/>
          <w:szCs w:val="28"/>
        </w:rPr>
      </w:pPr>
      <w:r w:rsidRPr="003A11A0">
        <w:rPr>
          <w:sz w:val="28"/>
          <w:szCs w:val="28"/>
        </w:rPr>
        <w:t>РЕШИЛ:</w:t>
      </w:r>
    </w:p>
    <w:p w:rsidR="00CC1592" w:rsidRPr="00307D30" w:rsidRDefault="00CC1592" w:rsidP="004472B1">
      <w:pPr>
        <w:jc w:val="center"/>
        <w:rPr>
          <w:b/>
          <w:sz w:val="28"/>
          <w:szCs w:val="28"/>
        </w:rPr>
      </w:pPr>
      <w:r w:rsidRPr="00307D30">
        <w:rPr>
          <w:b/>
          <w:sz w:val="28"/>
          <w:szCs w:val="28"/>
        </w:rPr>
        <w:tab/>
      </w:r>
    </w:p>
    <w:p w:rsidR="00CC1592" w:rsidRDefault="00CC1592" w:rsidP="001E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о денежном содержании лиц, замещающих муниципальные должности сельского поселения Кедровый утвержденное решением Совета депутатов сельского №40 от 19.12.2019г. с изменениями от 30.12.2019 №41</w:t>
      </w:r>
      <w:bookmarkStart w:id="1" w:name="_GoBack"/>
      <w:bookmarkEnd w:id="1"/>
      <w:r>
        <w:rPr>
          <w:sz w:val="28"/>
          <w:szCs w:val="28"/>
        </w:rPr>
        <w:t xml:space="preserve"> следующие изменения и дополнения:</w:t>
      </w:r>
    </w:p>
    <w:p w:rsidR="00CC1592" w:rsidRPr="004472B1" w:rsidRDefault="00CC1592" w:rsidP="001E00C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</w:t>
      </w:r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472B1">
        <w:rPr>
          <w:sz w:val="28"/>
          <w:szCs w:val="28"/>
        </w:rPr>
        <w:t xml:space="preserve"> приложения к Решению изложить в следующей редакции:</w:t>
      </w:r>
    </w:p>
    <w:p w:rsidR="00CC1592" w:rsidRPr="0010555C" w:rsidRDefault="00CC1592" w:rsidP="004472B1">
      <w:pPr>
        <w:pStyle w:val="ListParagraph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«</w:t>
      </w:r>
      <w:bookmarkStart w:id="2" w:name="_Toc460317442"/>
      <w:r>
        <w:rPr>
          <w:sz w:val="28"/>
          <w:szCs w:val="28"/>
        </w:rPr>
        <w:t xml:space="preserve"> Статья 3</w:t>
      </w:r>
      <w:r w:rsidRPr="0010555C">
        <w:rPr>
          <w:sz w:val="28"/>
          <w:szCs w:val="28"/>
        </w:rPr>
        <w:t>. Ежемесячное денежное вознаграждение</w:t>
      </w:r>
      <w:bookmarkEnd w:id="2"/>
      <w:r w:rsidRPr="0010555C">
        <w:rPr>
          <w:sz w:val="28"/>
          <w:szCs w:val="28"/>
        </w:rPr>
        <w:t>»</w:t>
      </w:r>
    </w:p>
    <w:p w:rsidR="00CC1592" w:rsidRPr="0010555C" w:rsidRDefault="00CC1592" w:rsidP="004472B1">
      <w:pPr>
        <w:pStyle w:val="ConsPlusNormal"/>
        <w:ind w:firstLine="709"/>
        <w:jc w:val="both"/>
      </w:pPr>
      <w:r w:rsidRPr="0010555C"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6"/>
        <w:gridCol w:w="4669"/>
      </w:tblGrid>
      <w:tr w:rsidR="00CC1592" w:rsidRPr="00297C1D" w:rsidTr="00F1608C">
        <w:tc>
          <w:tcPr>
            <w:tcW w:w="4676" w:type="dxa"/>
          </w:tcPr>
          <w:p w:rsidR="00CC1592" w:rsidRPr="00F1608C" w:rsidRDefault="00CC1592" w:rsidP="00F67D49">
            <w:pPr>
              <w:jc w:val="center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9" w:type="dxa"/>
          </w:tcPr>
          <w:p w:rsidR="00CC1592" w:rsidRDefault="00CC1592" w:rsidP="00F67D49">
            <w:pPr>
              <w:jc w:val="center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Размер денежного вознаграждения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C1592" w:rsidRPr="00F1608C" w:rsidRDefault="00CC1592" w:rsidP="00F6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1608C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CC1592" w:rsidRPr="00297C1D" w:rsidTr="00F1608C">
        <w:tc>
          <w:tcPr>
            <w:tcW w:w="4676" w:type="dxa"/>
          </w:tcPr>
          <w:p w:rsidR="00CC1592" w:rsidRPr="00F1608C" w:rsidRDefault="00CC1592" w:rsidP="00F67D49">
            <w:pPr>
              <w:jc w:val="both"/>
              <w:rPr>
                <w:sz w:val="28"/>
                <w:szCs w:val="28"/>
              </w:rPr>
            </w:pPr>
            <w:r w:rsidRPr="00F1608C">
              <w:rPr>
                <w:sz w:val="28"/>
                <w:szCs w:val="28"/>
              </w:rPr>
              <w:t>Глава сельского поселения  Кедровый</w:t>
            </w:r>
          </w:p>
        </w:tc>
        <w:tc>
          <w:tcPr>
            <w:tcW w:w="4669" w:type="dxa"/>
          </w:tcPr>
          <w:p w:rsidR="00CC1592" w:rsidRPr="00F1608C" w:rsidRDefault="00CC1592" w:rsidP="00F67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8073</w:t>
            </w:r>
          </w:p>
        </w:tc>
      </w:tr>
    </w:tbl>
    <w:p w:rsidR="00CC1592" w:rsidRDefault="00CC1592" w:rsidP="004472B1">
      <w:pPr>
        <w:rPr>
          <w:sz w:val="28"/>
          <w:szCs w:val="28"/>
        </w:rPr>
      </w:pPr>
    </w:p>
    <w:p w:rsidR="00CC1592" w:rsidRPr="00D10CDC" w:rsidRDefault="00CC1592" w:rsidP="001E00CF">
      <w:pPr>
        <w:ind w:firstLine="708"/>
        <w:jc w:val="both"/>
        <w:rPr>
          <w:sz w:val="28"/>
          <w:szCs w:val="28"/>
        </w:rPr>
      </w:pPr>
      <w:r w:rsidRPr="004D6554">
        <w:rPr>
          <w:sz w:val="28"/>
          <w:szCs w:val="28"/>
        </w:rPr>
        <w:t xml:space="preserve">В случае индексации сумма оклада определяется в рублях. При определении размера оклада сумма до 50 копеек и более 50 копеек </w:t>
      </w:r>
      <w:r>
        <w:rPr>
          <w:sz w:val="28"/>
          <w:szCs w:val="28"/>
        </w:rPr>
        <w:t>- округляется до одного рубля.».</w:t>
      </w:r>
    </w:p>
    <w:p w:rsidR="00CC1592" w:rsidRDefault="00CC1592" w:rsidP="006E7D2B">
      <w:pPr>
        <w:pStyle w:val="ConsPlusNormal"/>
        <w:jc w:val="both"/>
      </w:pPr>
    </w:p>
    <w:p w:rsidR="00CC1592" w:rsidRDefault="00CC1592" w:rsidP="001E00C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10555C">
        <w:rPr>
          <w:sz w:val="28"/>
          <w:szCs w:val="28"/>
        </w:rPr>
        <w:t>Настоящее решение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01 октября</w:t>
      </w:r>
      <w:r w:rsidRPr="001055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555C">
        <w:rPr>
          <w:sz w:val="28"/>
          <w:szCs w:val="28"/>
        </w:rPr>
        <w:t xml:space="preserve"> года.</w:t>
      </w:r>
    </w:p>
    <w:p w:rsidR="00CC1592" w:rsidRDefault="00CC1592" w:rsidP="001B5C9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CC1592" w:rsidRPr="00037C76" w:rsidTr="0090145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1592" w:rsidRPr="00037C76" w:rsidRDefault="00CC1592" w:rsidP="009014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CC1592" w:rsidRDefault="00CC1592" w:rsidP="009014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>Председатель Совета депутатов</w:t>
            </w: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 </w:t>
            </w: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___________М.В. Чернышев</w:t>
            </w:r>
            <w:r w:rsidRPr="00037C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C1592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C1592" w:rsidRPr="00037C76" w:rsidRDefault="00CC1592" w:rsidP="0090145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С.А. Иванов</w:t>
            </w:r>
          </w:p>
        </w:tc>
      </w:tr>
    </w:tbl>
    <w:p w:rsidR="00CC1592" w:rsidRDefault="00CC1592" w:rsidP="00805445">
      <w:pPr>
        <w:tabs>
          <w:tab w:val="left" w:pos="993"/>
          <w:tab w:val="left" w:pos="5985"/>
        </w:tabs>
        <w:jc w:val="both"/>
      </w:pPr>
    </w:p>
    <w:sectPr w:rsidR="00CC1592" w:rsidSect="004D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17"/>
    <w:multiLevelType w:val="hybridMultilevel"/>
    <w:tmpl w:val="2A6272BC"/>
    <w:lvl w:ilvl="0" w:tplc="0AFA5910">
      <w:start w:val="2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1">
    <w:nsid w:val="1710058E"/>
    <w:multiLevelType w:val="hybridMultilevel"/>
    <w:tmpl w:val="7278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DB5072C"/>
    <w:multiLevelType w:val="multilevel"/>
    <w:tmpl w:val="62527F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0374090"/>
    <w:multiLevelType w:val="hybridMultilevel"/>
    <w:tmpl w:val="757238B0"/>
    <w:lvl w:ilvl="0" w:tplc="661E0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41"/>
    <w:rsid w:val="00037C76"/>
    <w:rsid w:val="00083618"/>
    <w:rsid w:val="0009452B"/>
    <w:rsid w:val="0010555C"/>
    <w:rsid w:val="00154C41"/>
    <w:rsid w:val="001B5C92"/>
    <w:rsid w:val="001E00CF"/>
    <w:rsid w:val="002337C0"/>
    <w:rsid w:val="00250B52"/>
    <w:rsid w:val="00297C1D"/>
    <w:rsid w:val="002B2EFB"/>
    <w:rsid w:val="002F379B"/>
    <w:rsid w:val="002F46F9"/>
    <w:rsid w:val="003075F9"/>
    <w:rsid w:val="00307D30"/>
    <w:rsid w:val="00382A88"/>
    <w:rsid w:val="003A11A0"/>
    <w:rsid w:val="003D3642"/>
    <w:rsid w:val="004472B1"/>
    <w:rsid w:val="00474E72"/>
    <w:rsid w:val="0049387E"/>
    <w:rsid w:val="004D6554"/>
    <w:rsid w:val="004D734D"/>
    <w:rsid w:val="005B09DA"/>
    <w:rsid w:val="00613B17"/>
    <w:rsid w:val="006661D8"/>
    <w:rsid w:val="006E7D2B"/>
    <w:rsid w:val="007E36AA"/>
    <w:rsid w:val="007F30E2"/>
    <w:rsid w:val="00805445"/>
    <w:rsid w:val="008C2931"/>
    <w:rsid w:val="008E69E3"/>
    <w:rsid w:val="0090145A"/>
    <w:rsid w:val="00990F88"/>
    <w:rsid w:val="009B014D"/>
    <w:rsid w:val="009D0415"/>
    <w:rsid w:val="00A14064"/>
    <w:rsid w:val="00B061B0"/>
    <w:rsid w:val="00B1417D"/>
    <w:rsid w:val="00B751DC"/>
    <w:rsid w:val="00BB7493"/>
    <w:rsid w:val="00C55736"/>
    <w:rsid w:val="00C715AC"/>
    <w:rsid w:val="00C72D84"/>
    <w:rsid w:val="00CC1592"/>
    <w:rsid w:val="00D10CDC"/>
    <w:rsid w:val="00D90DEB"/>
    <w:rsid w:val="00E0480F"/>
    <w:rsid w:val="00E41049"/>
    <w:rsid w:val="00E82208"/>
    <w:rsid w:val="00F15BA4"/>
    <w:rsid w:val="00F1608C"/>
    <w:rsid w:val="00F274BE"/>
    <w:rsid w:val="00F6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72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B1"/>
    <w:pPr>
      <w:ind w:left="720"/>
      <w:contextualSpacing/>
    </w:pPr>
  </w:style>
  <w:style w:type="paragraph" w:customStyle="1" w:styleId="ConsPlusNormal">
    <w:name w:val="ConsPlusNormal"/>
    <w:uiPriority w:val="99"/>
    <w:rsid w:val="004472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cp:lastPrinted>2023-01-26T04:33:00Z</cp:lastPrinted>
  <dcterms:created xsi:type="dcterms:W3CDTF">2020-01-27T06:33:00Z</dcterms:created>
  <dcterms:modified xsi:type="dcterms:W3CDTF">2023-01-26T04:37:00Z</dcterms:modified>
</cp:coreProperties>
</file>